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51D" w:rsidRDefault="00830976">
      <w:pPr>
        <w:pStyle w:val="Textbody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  <w:shd w:val="clear" w:color="auto" w:fill="FFFFFF"/>
        </w:rPr>
        <w:t>校外人士專用</w:t>
      </w:r>
      <w:r>
        <w:t xml:space="preserve">              </w:t>
      </w:r>
      <w:proofErr w:type="gramStart"/>
      <w:r>
        <w:t>主計室預控編號</w:t>
      </w:r>
      <w:proofErr w:type="gramEnd"/>
      <w:r>
        <w:t>：</w:t>
      </w:r>
    </w:p>
    <w:tbl>
      <w:tblPr>
        <w:tblW w:w="12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1080"/>
        <w:gridCol w:w="540"/>
        <w:gridCol w:w="1080"/>
        <w:gridCol w:w="360"/>
        <w:gridCol w:w="1080"/>
        <w:gridCol w:w="360"/>
        <w:gridCol w:w="1080"/>
        <w:gridCol w:w="360"/>
        <w:gridCol w:w="1080"/>
        <w:gridCol w:w="4478"/>
      </w:tblGrid>
      <w:tr w:rsidR="001A051D">
        <w:tblPrEx>
          <w:tblCellMar>
            <w:top w:w="0" w:type="dxa"/>
            <w:bottom w:w="0" w:type="dxa"/>
          </w:tblCellMar>
        </w:tblPrEx>
        <w:tc>
          <w:tcPr>
            <w:tcW w:w="12866" w:type="dxa"/>
            <w:gridSpan w:val="11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領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>款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>單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茲領到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/>
                <w:b/>
                <w:sz w:val="44"/>
                <w:szCs w:val="44"/>
              </w:rPr>
              <w:t>國立屏東大學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 xml:space="preserve">                      </w:t>
            </w:r>
            <w:r>
              <w:rPr>
                <w:rFonts w:ascii="標楷體" w:eastAsia="標楷體" w:hAnsi="標楷體"/>
                <w:b/>
                <w:sz w:val="44"/>
                <w:szCs w:val="44"/>
              </w:rPr>
              <w:t>費用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拾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元正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具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領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人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     (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簽章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戶籍住址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1A051D">
            <w:pPr>
              <w:pStyle w:val="Textbody"/>
              <w:snapToGrid w:val="0"/>
              <w:ind w:firstLine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051D" w:rsidRDefault="001A051D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縣</w:t>
            </w:r>
          </w:p>
          <w:p w:rsidR="001A051D" w:rsidRDefault="0083097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1A051D">
            <w:pPr>
              <w:pStyle w:val="Textbody"/>
              <w:snapToGrid w:val="0"/>
              <w:ind w:firstLine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051D" w:rsidRDefault="001A051D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snapToGrid w:val="0"/>
              <w:ind w:left="-108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鄉</w:t>
            </w:r>
          </w:p>
          <w:p w:rsidR="001A051D" w:rsidRDefault="00830976">
            <w:pPr>
              <w:pStyle w:val="Textbody"/>
              <w:snapToGrid w:val="0"/>
              <w:ind w:left="-108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鎮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區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里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 w:right="3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鄰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ind w:firstLine="1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1A051D">
            <w:pPr>
              <w:pStyle w:val="Textbody"/>
              <w:snapToGrid w:val="0"/>
              <w:ind w:firstLine="1120"/>
              <w:rPr>
                <w:rFonts w:ascii="標楷體" w:eastAsia="標楷體" w:hAnsi="標楷體"/>
                <w:sz w:val="28"/>
                <w:szCs w:val="28"/>
              </w:rPr>
            </w:pPr>
          </w:p>
          <w:p w:rsidR="001A051D" w:rsidRDefault="001A051D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51D" w:rsidRDefault="0083097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路</w:t>
            </w:r>
          </w:p>
          <w:p w:rsidR="001A051D" w:rsidRDefault="00830976">
            <w:pPr>
              <w:pStyle w:val="Textbody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段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巷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1A051D">
            <w:pPr>
              <w:pStyle w:val="Textbody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弄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-65880</wp:posOffset>
                      </wp:positionH>
                      <wp:positionV relativeFrom="paragraph">
                        <wp:posOffset>506879</wp:posOffset>
                      </wp:positionV>
                      <wp:extent cx="1447919" cy="316800"/>
                      <wp:effectExtent l="0" t="0" r="0" b="7050"/>
                      <wp:wrapNone/>
                      <wp:docPr id="1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919" cy="31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016" w:type="dxa"/>
                                    <w:tblInd w:w="2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  <w:gridCol w:w="249"/>
                                    <w:gridCol w:w="249"/>
                                    <w:gridCol w:w="250"/>
                                    <w:gridCol w:w="250"/>
                                    <w:gridCol w:w="250"/>
                                    <w:gridCol w:w="269"/>
                                    <w:gridCol w:w="250"/>
                                  </w:tblGrid>
                                  <w:tr w:rsidR="001A051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21"/>
                                    </w:trPr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830976">
                                        <w:pPr>
                                          <w:pStyle w:val="Textbody"/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1A051D" w:rsidRDefault="001A051D">
                                  <w:pPr>
                                    <w:pStyle w:val="Textbody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2pt;margin-top:39.9pt;width:114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" filled="f" stroked="f">
                      <v:textbox>
                        <w:txbxContent>
                          <w:tbl>
                            <w:tblPr>
                              <w:tblW w:w="201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  <w:gridCol w:w="249"/>
                              <w:gridCol w:w="249"/>
                              <w:gridCol w:w="250"/>
                              <w:gridCol w:w="250"/>
                              <w:gridCol w:w="250"/>
                              <w:gridCol w:w="269"/>
                              <w:gridCol w:w="250"/>
                            </w:tblGrid>
                            <w:tr w:rsidR="001A05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2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830976">
                                  <w:pPr>
                                    <w:pStyle w:val="Textbody"/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1A051D" w:rsidRDefault="001A051D">
                            <w:pPr>
                              <w:pStyle w:val="Textbody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-2522160</wp:posOffset>
                      </wp:positionH>
                      <wp:positionV relativeFrom="paragraph">
                        <wp:posOffset>524520</wp:posOffset>
                      </wp:positionV>
                      <wp:extent cx="1447919" cy="316800"/>
                      <wp:effectExtent l="0" t="0" r="0" b="7050"/>
                      <wp:wrapNone/>
                      <wp:docPr id="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919" cy="31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016" w:type="dxa"/>
                                    <w:tblInd w:w="2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  <w:gridCol w:w="249"/>
                                    <w:gridCol w:w="249"/>
                                    <w:gridCol w:w="250"/>
                                    <w:gridCol w:w="250"/>
                                    <w:gridCol w:w="250"/>
                                    <w:gridCol w:w="269"/>
                                    <w:gridCol w:w="250"/>
                                  </w:tblGrid>
                                  <w:tr w:rsidR="001A051D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val="321"/>
                                    </w:trPr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830976">
                                        <w:pPr>
                                          <w:pStyle w:val="Textbody"/>
                                          <w:snapToGrid w:val="0"/>
                                          <w:ind w:left="-28"/>
                                          <w:jc w:val="center"/>
                                        </w:pPr>
                                        <w:r>
                                          <w:t>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1A051D" w:rsidRDefault="001A051D">
                                        <w:pPr>
                                          <w:pStyle w:val="Textbody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  <w:p w:rsidR="001A051D" w:rsidRDefault="001A051D">
                                  <w:pPr>
                                    <w:pStyle w:val="Textbody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98.6pt;margin-top:41.3pt;width:114pt;height:2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" filled="f" stroked="f">
                      <v:textbox>
                        <w:txbxContent>
                          <w:tbl>
                            <w:tblPr>
                              <w:tblW w:w="2016" w:type="dxa"/>
                              <w:tblInd w:w="2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  <w:gridCol w:w="249"/>
                              <w:gridCol w:w="249"/>
                              <w:gridCol w:w="250"/>
                              <w:gridCol w:w="250"/>
                              <w:gridCol w:w="250"/>
                              <w:gridCol w:w="269"/>
                              <w:gridCol w:w="250"/>
                            </w:tblGrid>
                            <w:tr w:rsidR="001A051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21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830976">
                                  <w:pPr>
                                    <w:pStyle w:val="Textbody"/>
                                    <w:snapToGrid w:val="0"/>
                                    <w:ind w:left="-28"/>
                                    <w:jc w:val="center"/>
                                  </w:pPr>
                                  <w: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1A051D" w:rsidRDefault="001A051D">
                                  <w:pPr>
                                    <w:pStyle w:val="Textbody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1A051D" w:rsidRDefault="001A051D">
                            <w:pPr>
                              <w:pStyle w:val="Textbody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ind w:left="-108" w:right="3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郵政存簿儲金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帳局號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立帳帳號：</w:t>
            </w:r>
          </w:p>
          <w:p w:rsidR="001A051D" w:rsidRDefault="001A051D">
            <w:pPr>
              <w:pStyle w:val="Textbody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A051D" w:rsidRDefault="00830976">
            <w:pPr>
              <w:pStyle w:val="Textbody"/>
              <w:snapToGrid w:val="0"/>
              <w:ind w:left="1982" w:hanging="198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金融機構名稱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銀行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分行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帳號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>
              <w:rPr>
                <w:rFonts w:ascii="新細明體" w:hAnsi="新細明體"/>
                <w:sz w:val="22"/>
                <w:szCs w:val="22"/>
              </w:rPr>
              <w:t>(</w:t>
            </w:r>
            <w:r>
              <w:rPr>
                <w:rFonts w:ascii="新細明體" w:hAnsi="新細明體"/>
                <w:sz w:val="22"/>
                <w:szCs w:val="22"/>
              </w:rPr>
              <w:t>除郵局、臺灣銀行與合作金庫銀行存摺免扣手續費，其餘金融機構匯款手續費</w:t>
            </w:r>
            <w:r>
              <w:rPr>
                <w:rFonts w:ascii="新細明體" w:hAnsi="新細明體"/>
                <w:sz w:val="22"/>
                <w:szCs w:val="22"/>
              </w:rPr>
              <w:t>30</w:t>
            </w:r>
            <w:r>
              <w:rPr>
                <w:rFonts w:ascii="新細明體" w:hAnsi="新細明體"/>
                <w:sz w:val="22"/>
                <w:szCs w:val="22"/>
              </w:rPr>
              <w:t>元由受款人自行負擔</w:t>
            </w:r>
            <w:r>
              <w:rPr>
                <w:rFonts w:ascii="新細明體" w:hAnsi="新細明體"/>
                <w:sz w:val="22"/>
                <w:szCs w:val="22"/>
              </w:rPr>
              <w:t>)</w:t>
            </w:r>
          </w:p>
        </w:tc>
      </w:tr>
      <w:tr w:rsidR="001A051D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國民身分證統一編號：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1A051D" w:rsidRDefault="00830976">
            <w:pPr>
              <w:pStyle w:val="Textbody"/>
              <w:snapToGrid w:val="0"/>
              <w:ind w:firstLine="28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外僑請填護照上英文姓名以及出生年月日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A051D" w:rsidRDefault="001A051D">
            <w:pPr>
              <w:pStyle w:val="Textbody"/>
              <w:snapToGrid w:val="0"/>
              <w:ind w:firstLine="29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1A051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286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D" w:rsidRDefault="00830976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中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華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民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國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月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 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日</w:t>
            </w:r>
          </w:p>
        </w:tc>
      </w:tr>
    </w:tbl>
    <w:p w:rsidR="001A051D" w:rsidRDefault="001A051D">
      <w:pPr>
        <w:pStyle w:val="Textbody"/>
      </w:pPr>
    </w:p>
    <w:sectPr w:rsidR="001A051D">
      <w:pgSz w:w="16838" w:h="11906" w:orient="landscape"/>
      <w:pgMar w:top="709" w:right="1440" w:bottom="993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76" w:rsidRDefault="00830976">
      <w:r>
        <w:separator/>
      </w:r>
    </w:p>
  </w:endnote>
  <w:endnote w:type="continuationSeparator" w:id="0">
    <w:p w:rsidR="00830976" w:rsidRDefault="008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76" w:rsidRDefault="00830976">
      <w:r>
        <w:rPr>
          <w:color w:val="000000"/>
        </w:rPr>
        <w:separator/>
      </w:r>
    </w:p>
  </w:footnote>
  <w:footnote w:type="continuationSeparator" w:id="0">
    <w:p w:rsidR="00830976" w:rsidRDefault="0083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051D"/>
    <w:rsid w:val="00107FB7"/>
    <w:rsid w:val="001A051D"/>
    <w:rsid w:val="00830976"/>
    <w:rsid w:val="00E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E22A1-CCB2-4E6D-9717-15150877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領款單</dc:title>
  <dc:creator>acc</dc:creator>
  <cp:lastModifiedBy>user</cp:lastModifiedBy>
  <cp:revision>2</cp:revision>
  <cp:lastPrinted>2008-12-08T07:04:00Z</cp:lastPrinted>
  <dcterms:created xsi:type="dcterms:W3CDTF">2024-03-11T05:37:00Z</dcterms:created>
  <dcterms:modified xsi:type="dcterms:W3CDTF">2024-03-11T05:37:00Z</dcterms:modified>
</cp:coreProperties>
</file>